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19672B2" w:rsidR="00C66B60" w:rsidRPr="00796801" w:rsidRDefault="009C5109" w:rsidP="00FE176B">
      <w:pPr>
        <w:pStyle w:val="SCT"/>
      </w:pPr>
      <w:r w:rsidRPr="00796801">
        <w:t>SECTION 0573</w:t>
      </w:r>
      <w:r w:rsidR="004611DB" w:rsidRPr="00796801">
        <w:t>1</w:t>
      </w:r>
      <w:r w:rsidR="006F558E" w:rsidRPr="00796801">
        <w:t>3</w:t>
      </w:r>
      <w:r w:rsidR="004978EF">
        <w:t>.</w:t>
      </w:r>
      <w:r w:rsidR="00B909D1">
        <w:t>4</w:t>
      </w:r>
      <w:r w:rsidR="00AE02FA">
        <w:t>9</w:t>
      </w:r>
      <w:r w:rsidRPr="00796801">
        <w:t xml:space="preserve"> </w:t>
      </w:r>
      <w:r w:rsidR="005734DA">
        <w:t>-</w:t>
      </w:r>
      <w:r w:rsidR="00973B26" w:rsidRPr="00796801">
        <w:t xml:space="preserve"> </w:t>
      </w:r>
      <w:r w:rsidR="00E75558" w:rsidRPr="00796801">
        <w:t xml:space="preserve">GLAZED </w:t>
      </w:r>
      <w:r w:rsidRPr="00796801">
        <w:t>DECORATIVE METAL RAILINGS</w:t>
      </w:r>
      <w:r w:rsidR="005734DA">
        <w:t xml:space="preserve"> -</w:t>
      </w:r>
      <w:r w:rsidR="00973B26" w:rsidRPr="00796801">
        <w:rPr>
          <w:rStyle w:val="NAM"/>
          <w:szCs w:val="20"/>
        </w:rPr>
        <w:t xml:space="preserve"> </w:t>
      </w:r>
      <w:r w:rsidR="00503EDA" w:rsidRPr="00796801">
        <w:t>GLASS ADAPTER</w:t>
      </w:r>
      <w:r w:rsidR="006F558E" w:rsidRPr="00796801">
        <w:t>-</w:t>
      </w:r>
      <w:r w:rsidR="0027794C" w:rsidRPr="00796801">
        <w:t>SUPPORTED</w:t>
      </w:r>
      <w:r w:rsidR="00AE02FA">
        <w:t xml:space="preserve"> </w:t>
      </w:r>
      <w:r w:rsidR="00FE176B">
        <w:br/>
        <w:t>(</w:t>
      </w:r>
      <w:r w:rsidR="00AE02FA">
        <w:t>MOD 0761</w:t>
      </w:r>
      <w:r w:rsidR="00FE176B">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7E171F88" w14:textId="77777777" w:rsidR="00780C9F" w:rsidRPr="00901B00" w:rsidRDefault="00780C9F" w:rsidP="00780C9F">
      <w:pPr>
        <w:pStyle w:val="CMT"/>
      </w:pPr>
      <w:bookmarkStart w:id="2" w:name="_Hlk69898682"/>
      <w:r>
        <w:t>R</w:t>
      </w:r>
      <w:r w:rsidRPr="00901B00">
        <w:t>equirements below are based on the IBC; revise to suit Project and to comply with requirements of authorities having jurisdiction.</w:t>
      </w:r>
    </w:p>
    <w:p w14:paraId="5821A61B" w14:textId="77777777" w:rsidR="00780C9F" w:rsidRPr="00901B00" w:rsidRDefault="00780C9F" w:rsidP="00780C9F">
      <w:pPr>
        <w:pStyle w:val="CMT"/>
      </w:pPr>
      <w:r w:rsidRPr="00901B00">
        <w:t>Handrails and Top Rails of Guards:</w:t>
      </w:r>
    </w:p>
    <w:p w14:paraId="1DEE43D6" w14:textId="77777777" w:rsidR="00780C9F" w:rsidRPr="00901B00" w:rsidRDefault="00780C9F" w:rsidP="00FE176B">
      <w:pPr>
        <w:pStyle w:val="CMT"/>
        <w:spacing w:before="0"/>
        <w:ind w:firstLine="288"/>
      </w:pPr>
      <w:r w:rsidRPr="00901B00">
        <w:t>Uniform load of 50 lbf/ft. (0.73 kN/m) applied in any direction.</w:t>
      </w:r>
    </w:p>
    <w:p w14:paraId="58AD1D0A" w14:textId="77777777" w:rsidR="00780C9F" w:rsidRPr="00901B00" w:rsidRDefault="00780C9F" w:rsidP="00780C9F">
      <w:pPr>
        <w:pStyle w:val="CMT"/>
        <w:spacing w:before="0"/>
        <w:ind w:firstLine="288"/>
      </w:pPr>
      <w:r w:rsidRPr="00901B00">
        <w:t>Concentrated load of 200 lbf (0.89 kN) applied in any direction.</w:t>
      </w:r>
    </w:p>
    <w:p w14:paraId="04400099" w14:textId="77777777" w:rsidR="00780C9F" w:rsidRPr="00901B00" w:rsidRDefault="00780C9F" w:rsidP="00780C9F">
      <w:pPr>
        <w:pStyle w:val="CMT"/>
        <w:spacing w:before="0"/>
        <w:ind w:firstLine="288"/>
      </w:pPr>
      <w:r w:rsidRPr="00901B00">
        <w:t>Uniform and concentrated loads need not be assumed to act concurrently.</w:t>
      </w:r>
    </w:p>
    <w:p w14:paraId="266399A4" w14:textId="77777777" w:rsidR="00780C9F" w:rsidRPr="00901B00" w:rsidRDefault="00780C9F" w:rsidP="00780C9F">
      <w:pPr>
        <w:pStyle w:val="CMT"/>
      </w:pPr>
      <w:r w:rsidRPr="00901B00">
        <w:t>Glass Balustrades and Infill Panels</w:t>
      </w:r>
    </w:p>
    <w:p w14:paraId="5609FAEC" w14:textId="77777777" w:rsidR="00780C9F" w:rsidRPr="00901B00" w:rsidRDefault="00780C9F" w:rsidP="00FE176B">
      <w:pPr>
        <w:pStyle w:val="CMT"/>
        <w:spacing w:before="0"/>
        <w:ind w:firstLine="288"/>
      </w:pPr>
      <w:r w:rsidRPr="00901B00">
        <w:t>Concentrated load of 50 lbf (0.22 kN) applied horizontally on an area of 1 sq. ft. (0.093 sq. m).</w:t>
      </w:r>
    </w:p>
    <w:p w14:paraId="57EC2179" w14:textId="77777777" w:rsidR="00780C9F" w:rsidRPr="00901B00" w:rsidRDefault="00780C9F" w:rsidP="00780C9F">
      <w:pPr>
        <w:pStyle w:val="CMT"/>
        <w:spacing w:before="0"/>
        <w:ind w:firstLine="288"/>
      </w:pPr>
      <w:r w:rsidRPr="00901B00">
        <w:t>Infill load and other loads need not be assumed to act concurrently.</w:t>
      </w:r>
    </w:p>
    <w:p w14:paraId="18CD14D2" w14:textId="77777777" w:rsidR="00780C9F" w:rsidRPr="00901B00" w:rsidRDefault="00780C9F" w:rsidP="00780C9F">
      <w:pPr>
        <w:pStyle w:val="CMT"/>
      </w:pPr>
      <w:r w:rsidRPr="00901B00">
        <w:t>Base Shoe Supported Glass Railings: Support each section of top rail and handrails by a minimum of three glass panels or by other means so railings will remain in place if any one glass panel fails.</w:t>
      </w:r>
    </w:p>
    <w:p w14:paraId="0EA48B6B" w14:textId="77777777" w:rsidR="00780C9F" w:rsidRPr="00901B00" w:rsidRDefault="00780C9F" w:rsidP="00780C9F">
      <w:pPr>
        <w:pStyle w:val="CMT"/>
      </w:pPr>
      <w:r w:rsidRPr="00901B00">
        <w:t>Support top rail and handrail ends such that railings remains in place if end glass panel fails.</w:t>
      </w:r>
    </w:p>
    <w:p w14:paraId="6A77A41B" w14:textId="56E2D1B4"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7C95B64C" w14:textId="77777777" w:rsidR="00FE176B" w:rsidRPr="00007816" w:rsidRDefault="00FE176B" w:rsidP="00FE176B">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215281EB" w14:textId="40D235E7" w:rsidR="00E02B71" w:rsidRPr="00796801" w:rsidRDefault="00E02B71" w:rsidP="00E02B71">
      <w:pPr>
        <w:pStyle w:val="CMT"/>
        <w:rPr>
          <w:rFonts w:cs="Tahoma"/>
          <w:szCs w:val="20"/>
        </w:rPr>
      </w:pPr>
      <w:r w:rsidRPr="00796801">
        <w:rPr>
          <w:rFonts w:cs="Tahoma"/>
          <w:szCs w:val="20"/>
        </w:rPr>
        <w:t xml:space="preserve">Specifier: </w:t>
      </w:r>
      <w:r w:rsidRPr="00796801">
        <w:rPr>
          <w:rFonts w:cs="Tahoma"/>
          <w:b/>
          <w:bCs/>
          <w:szCs w:val="20"/>
        </w:rPr>
        <w:t>Q-Railing Glass Adapter MOD 076</w:t>
      </w:r>
      <w:r w:rsidR="00083363" w:rsidRPr="00796801">
        <w:rPr>
          <w:rFonts w:cs="Tahoma"/>
          <w:b/>
          <w:bCs/>
          <w:szCs w:val="20"/>
        </w:rPr>
        <w:t>1</w:t>
      </w:r>
      <w:r w:rsidR="00360E9D" w:rsidRPr="00360E9D">
        <w:rPr>
          <w:rFonts w:cs="Tahoma"/>
          <w:b/>
          <w:bCs/>
          <w:szCs w:val="20"/>
          <w:vertAlign w:val="superscript"/>
        </w:rPr>
        <w:t>®</w:t>
      </w:r>
      <w:r w:rsidRPr="00796801">
        <w:rPr>
          <w:rFonts w:cs="Tahoma"/>
          <w:szCs w:val="20"/>
        </w:rPr>
        <w:t xml:space="preserve"> features a dual round faced glass clamp and adapter in one with single-anchor installation. It is available in satin </w:t>
      </w:r>
      <w:r w:rsidR="00F90230" w:rsidRPr="00796801">
        <w:rPr>
          <w:rFonts w:cs="Tahoma"/>
          <w:szCs w:val="20"/>
        </w:rPr>
        <w:t xml:space="preserve">or powder coated </w:t>
      </w:r>
      <w:r w:rsidRPr="00796801">
        <w:rPr>
          <w:rFonts w:cs="Tahoma"/>
          <w:szCs w:val="20"/>
        </w:rPr>
        <w:t>finish in 3</w:t>
      </w:r>
      <w:r w:rsidR="00083363" w:rsidRPr="00796801">
        <w:rPr>
          <w:rFonts w:cs="Tahoma"/>
          <w:szCs w:val="20"/>
        </w:rPr>
        <w:t>16</w:t>
      </w:r>
      <w:r w:rsidRPr="00796801">
        <w:rPr>
          <w:rFonts w:cs="Tahoma"/>
          <w:szCs w:val="20"/>
        </w:rPr>
        <w:t xml:space="preserve"> stainless steel and accommodates glass thicknesses of </w:t>
      </w:r>
      <w:r w:rsidR="00083363" w:rsidRPr="00796801">
        <w:rPr>
          <w:rFonts w:cs="Tahoma"/>
          <w:szCs w:val="20"/>
        </w:rPr>
        <w:t>3/8</w:t>
      </w:r>
      <w:r w:rsidRPr="00796801">
        <w:rPr>
          <w:rFonts w:cs="Tahoma"/>
          <w:szCs w:val="20"/>
        </w:rPr>
        <w:t xml:space="preserve"> to </w:t>
      </w:r>
      <w:r w:rsidR="00083363" w:rsidRPr="00796801">
        <w:rPr>
          <w:rFonts w:cs="Tahoma"/>
          <w:szCs w:val="20"/>
        </w:rPr>
        <w:t>7/8</w:t>
      </w:r>
      <w:r w:rsidRPr="00796801">
        <w:rPr>
          <w:rFonts w:cs="Tahoma"/>
          <w:szCs w:val="20"/>
        </w:rPr>
        <w:t xml:space="preserve"> inch</w:t>
      </w:r>
      <w:r w:rsidR="00083363" w:rsidRPr="00796801">
        <w:rPr>
          <w:rFonts w:cs="Tahoma"/>
          <w:szCs w:val="20"/>
        </w:rPr>
        <w:t>es</w:t>
      </w:r>
      <w:r w:rsidRPr="00796801">
        <w:rPr>
          <w:rFonts w:cs="Tahoma"/>
          <w:szCs w:val="20"/>
        </w:rPr>
        <w:t xml:space="preserve"> (1</w:t>
      </w:r>
      <w:r w:rsidR="00083363" w:rsidRPr="00796801">
        <w:rPr>
          <w:rFonts w:cs="Tahoma"/>
          <w:szCs w:val="20"/>
        </w:rPr>
        <w:t>0</w:t>
      </w:r>
      <w:r w:rsidRPr="00796801">
        <w:rPr>
          <w:rFonts w:cs="Tahoma"/>
          <w:szCs w:val="20"/>
        </w:rPr>
        <w:t xml:space="preserve"> to 2</w:t>
      </w:r>
      <w:r w:rsidR="00083363" w:rsidRPr="00796801">
        <w:rPr>
          <w:rFonts w:cs="Tahoma"/>
          <w:szCs w:val="20"/>
        </w:rPr>
        <w:t>2</w:t>
      </w:r>
      <w:r w:rsidRPr="00796801">
        <w:rPr>
          <w:rFonts w:cs="Tahoma"/>
          <w:szCs w:val="20"/>
        </w:rPr>
        <w:t xml:space="preserve"> mm). Center to center of the round faces is </w:t>
      </w:r>
      <w:r w:rsidR="00083363" w:rsidRPr="00796801">
        <w:rPr>
          <w:rFonts w:cs="Tahoma"/>
          <w:szCs w:val="20"/>
        </w:rPr>
        <w:t>7.48</w:t>
      </w:r>
      <w:r w:rsidRPr="00796801">
        <w:rPr>
          <w:rFonts w:cs="Tahoma"/>
          <w:szCs w:val="20"/>
        </w:rPr>
        <w:t xml:space="preserve"> inches. A built-in spirit level is included in each unit.</w:t>
      </w:r>
    </w:p>
    <w:p w14:paraId="754ECE70" w14:textId="77777777" w:rsidR="00E02B71" w:rsidRPr="00796801" w:rsidRDefault="00E02B71" w:rsidP="00E02B71">
      <w:pPr>
        <w:pStyle w:val="PR1"/>
        <w:numPr>
          <w:ilvl w:val="4"/>
          <w:numId w:val="23"/>
        </w:numPr>
      </w:pPr>
      <w:r w:rsidRPr="00796801">
        <w:lastRenderedPageBreak/>
        <w:t>Glass Adapter Supported Modular Railing System: Fascia mounted system with stainless steel glass adapters anchoring and supporting glass panels, cap rails and handrails of types indicated.</w:t>
      </w:r>
    </w:p>
    <w:p w14:paraId="6B52961F" w14:textId="40D9B0B7" w:rsidR="00E02B71" w:rsidRPr="00796801" w:rsidRDefault="00E02B71" w:rsidP="00E02B71">
      <w:pPr>
        <w:pStyle w:val="PR2"/>
        <w:spacing w:before="240"/>
        <w:rPr>
          <w:szCs w:val="20"/>
        </w:rPr>
      </w:pPr>
      <w:r w:rsidRPr="00796801">
        <w:rPr>
          <w:szCs w:val="20"/>
          <w:lang w:val="en-GB"/>
        </w:rPr>
        <w:t>Q-Railing USA</w:t>
      </w:r>
      <w:r w:rsidRPr="00796801">
        <w:rPr>
          <w:szCs w:val="20"/>
        </w:rPr>
        <w:t>, Easy Glass MOD 076</w:t>
      </w:r>
      <w:r w:rsidR="00083363" w:rsidRPr="00796801">
        <w:rPr>
          <w:szCs w:val="20"/>
        </w:rPr>
        <w:t>1</w:t>
      </w:r>
      <w:r w:rsidRPr="00796801">
        <w:rPr>
          <w:szCs w:val="20"/>
        </w:rPr>
        <w:t>.</w:t>
      </w:r>
    </w:p>
    <w:p w14:paraId="5A5611C8" w14:textId="1205A2A8" w:rsidR="00E02B71" w:rsidRDefault="00E02B71" w:rsidP="00E02B71">
      <w:pPr>
        <w:pStyle w:val="PR2"/>
        <w:rPr>
          <w:szCs w:val="20"/>
        </w:rPr>
      </w:pPr>
      <w:r w:rsidRPr="00796801">
        <w:rPr>
          <w:szCs w:val="20"/>
        </w:rPr>
        <w:t>Glass Adapter: Model 076</w:t>
      </w:r>
      <w:r w:rsidR="00083363" w:rsidRPr="00796801">
        <w:rPr>
          <w:szCs w:val="20"/>
        </w:rPr>
        <w:t>1</w:t>
      </w:r>
      <w:r w:rsidRPr="00796801">
        <w:rPr>
          <w:szCs w:val="20"/>
        </w:rPr>
        <w:t>; Type 316 stainless steel.</w:t>
      </w:r>
    </w:p>
    <w:p w14:paraId="4650C611" w14:textId="05CEBA0B" w:rsidR="00CF22FF" w:rsidRDefault="00CF22FF" w:rsidP="00CF22FF">
      <w:pPr>
        <w:pStyle w:val="PR3"/>
        <w:spacing w:before="240"/>
      </w:pPr>
      <w:r>
        <w:t>Face Size: 2.36 x 9.84 inches (60 x 250 mm) overall with two 2.36 inch (60 mm) round faces 7.48 inches (190 mm) on center.</w:t>
      </w:r>
    </w:p>
    <w:p w14:paraId="23CB621A" w14:textId="77777777" w:rsidR="00CF22FF" w:rsidRDefault="00CF22FF" w:rsidP="00CF22FF">
      <w:pPr>
        <w:pStyle w:val="PR3"/>
      </w:pPr>
      <w:r>
        <w:t>Single anchor.</w:t>
      </w:r>
    </w:p>
    <w:p w14:paraId="4C7F56D0" w14:textId="77777777" w:rsidR="00CF22FF" w:rsidRPr="00796801" w:rsidRDefault="00CF22FF" w:rsidP="00CF22FF">
      <w:pPr>
        <w:pStyle w:val="PR3"/>
      </w:pPr>
      <w:r>
        <w:t>Built-in spirit level.</w:t>
      </w:r>
    </w:p>
    <w:p w14:paraId="32F4FC80" w14:textId="77777777" w:rsidR="00E02B71" w:rsidRPr="00796801" w:rsidRDefault="00E02B71" w:rsidP="00CF22FF">
      <w:pPr>
        <w:pStyle w:val="PR2"/>
        <w:spacing w:before="240"/>
        <w:rPr>
          <w:szCs w:val="20"/>
        </w:rPr>
      </w:pPr>
      <w:r w:rsidRPr="00796801">
        <w:rPr>
          <w:szCs w:val="20"/>
        </w:rPr>
        <w:t>Gasket: EPDM.</w:t>
      </w:r>
    </w:p>
    <w:p w14:paraId="7B8781FA" w14:textId="77777777" w:rsidR="00E02B71" w:rsidRPr="00796801" w:rsidRDefault="00E02B71" w:rsidP="00E02B71">
      <w:pPr>
        <w:pStyle w:val="PR2"/>
        <w:rPr>
          <w:szCs w:val="20"/>
        </w:rPr>
      </w:pPr>
      <w:r w:rsidRPr="00796801">
        <w:rPr>
          <w:szCs w:val="20"/>
        </w:rPr>
        <w:t>Cap Rails: [</w:t>
      </w:r>
      <w:r w:rsidRPr="000501F3">
        <w:rPr>
          <w:b/>
          <w:szCs w:val="20"/>
        </w:rPr>
        <w:t>U-profile edge protection</w:t>
      </w:r>
      <w:r w:rsidRPr="00796801">
        <w:rPr>
          <w:szCs w:val="20"/>
        </w:rPr>
        <w:t>] [</w:t>
      </w:r>
      <w:r w:rsidRPr="000501F3">
        <w:rPr>
          <w:b/>
          <w:szCs w:val="20"/>
        </w:rPr>
        <w:t>Round</w:t>
      </w:r>
      <w:r w:rsidRPr="00796801">
        <w:rPr>
          <w:szCs w:val="20"/>
        </w:rPr>
        <w:t>] [</w:t>
      </w:r>
      <w:r w:rsidRPr="000501F3">
        <w:rPr>
          <w:b/>
          <w:szCs w:val="20"/>
        </w:rPr>
        <w:t>Rectangular</w:t>
      </w:r>
      <w:r w:rsidRPr="00796801">
        <w:rPr>
          <w:szCs w:val="20"/>
        </w:rPr>
        <w:t>] [</w:t>
      </w:r>
      <w:r w:rsidRPr="000501F3">
        <w:rPr>
          <w:b/>
          <w:szCs w:val="20"/>
        </w:rPr>
        <w:t>and illuminated</w:t>
      </w:r>
      <w:r w:rsidRPr="00796801">
        <w:rPr>
          <w:szCs w:val="20"/>
        </w:rPr>
        <w:t>].</w:t>
      </w:r>
    </w:p>
    <w:p w14:paraId="495F75B5"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4251E90C" w14:textId="77777777" w:rsidR="00E02B71" w:rsidRPr="00796801" w:rsidRDefault="00E02B71" w:rsidP="00E02B71">
      <w:pPr>
        <w:pStyle w:val="PR2"/>
        <w:rPr>
          <w:szCs w:val="20"/>
        </w:rPr>
      </w:pPr>
      <w:r w:rsidRPr="00796801">
        <w:rPr>
          <w:szCs w:val="20"/>
        </w:rPr>
        <w:t>Mounting: Fascia mount.</w:t>
      </w:r>
    </w:p>
    <w:p w14:paraId="5B66377E" w14:textId="06110A1B" w:rsidR="00E02B71" w:rsidRPr="00796801" w:rsidRDefault="00E02B71" w:rsidP="00E02B71">
      <w:pPr>
        <w:pStyle w:val="PR2"/>
        <w:rPr>
          <w:szCs w:val="20"/>
        </w:rPr>
      </w:pPr>
      <w:r w:rsidRPr="00796801">
        <w:rPr>
          <w:szCs w:val="20"/>
        </w:rPr>
        <w:t xml:space="preserve">Finish: </w:t>
      </w:r>
      <w:r w:rsidR="00F90230" w:rsidRPr="00796801">
        <w:rPr>
          <w:szCs w:val="20"/>
        </w:rPr>
        <w:t>[</w:t>
      </w:r>
      <w:r w:rsidRPr="000501F3">
        <w:rPr>
          <w:b/>
          <w:szCs w:val="20"/>
        </w:rPr>
        <w:t>Satin</w:t>
      </w:r>
      <w:r w:rsidR="00F90230" w:rsidRPr="00796801">
        <w:rPr>
          <w:szCs w:val="20"/>
        </w:rPr>
        <w:t>] [</w:t>
      </w:r>
      <w:r w:rsidR="00F90230" w:rsidRPr="000501F3">
        <w:rPr>
          <w:b/>
          <w:szCs w:val="20"/>
        </w:rPr>
        <w:t>Powder coated</w:t>
      </w:r>
      <w:r w:rsidR="00F90230" w:rsidRPr="00796801">
        <w:rPr>
          <w:szCs w:val="20"/>
        </w:rPr>
        <w:t>]</w:t>
      </w:r>
      <w:r w:rsidRPr="00796801">
        <w:rPr>
          <w:szCs w:val="20"/>
        </w:rPr>
        <w:t>.</w:t>
      </w:r>
    </w:p>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lastRenderedPageBreak/>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3"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3"/>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 xml:space="preserve">Post-Installed Anchors: Fastener systems with load bearing capacity greater than or equal to </w:t>
      </w:r>
      <w:r w:rsidRPr="00796801">
        <w:lastRenderedPageBreak/>
        <w:t>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4"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4"/>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5" w:name="_Hlk72091916"/>
      <w:r>
        <w:t>Specifier: Delete paragraph below if no illuminated rails.</w:t>
      </w:r>
    </w:p>
    <w:bookmarkEnd w:id="5"/>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 xml:space="preserve">onceal fasteners and fitting where possible and locate exposed </w:t>
      </w:r>
      <w:r w:rsidRPr="00796801">
        <w:rPr>
          <w:lang w:val="en-GB"/>
        </w:rPr>
        <w:lastRenderedPageBreak/>
        <w:t>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6"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6"/>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lastRenderedPageBreak/>
        <w:t>Stainless Steel Finish:</w:t>
      </w:r>
    </w:p>
    <w:p w14:paraId="3EF39136" w14:textId="77777777" w:rsidR="00360E9D" w:rsidRPr="00796801" w:rsidRDefault="00360E9D" w:rsidP="00360E9D">
      <w:pPr>
        <w:pStyle w:val="CMT"/>
        <w:rPr>
          <w:rFonts w:cs="Tahoma"/>
          <w:szCs w:val="20"/>
        </w:rPr>
      </w:pPr>
      <w:bookmarkStart w:id="7"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7"/>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8" w:name="_Hlk74664665"/>
      <w:r>
        <w:t>Specifier: Delete powder coat below, if not required. If specifying powder coat, delete paragraph and subparagraphs above.</w:t>
      </w:r>
    </w:p>
    <w:bookmarkEnd w:id="8"/>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lastRenderedPageBreak/>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lastRenderedPageBreak/>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FC1B" w14:textId="77777777" w:rsidR="00E65737" w:rsidRDefault="00E65737">
      <w:r>
        <w:separator/>
      </w:r>
    </w:p>
  </w:endnote>
  <w:endnote w:type="continuationSeparator" w:id="0">
    <w:p w14:paraId="3DC7C944" w14:textId="77777777" w:rsidR="00E65737" w:rsidRDefault="00E6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2FC0AE7E" w:rsidR="00272566" w:rsidRPr="00AE02FA" w:rsidRDefault="00272566" w:rsidP="005F1011">
    <w:pPr>
      <w:tabs>
        <w:tab w:val="right" w:pos="9360"/>
      </w:tabs>
      <w:rPr>
        <w:rFonts w:cs="Tahoma"/>
        <w:color w:val="000000"/>
        <w:szCs w:val="20"/>
      </w:rPr>
    </w:pPr>
    <w:r w:rsidRPr="00AE02FA">
      <w:rPr>
        <w:rFonts w:cs="Tahoma"/>
        <w:color w:val="000000"/>
        <w:szCs w:val="20"/>
      </w:rPr>
      <w:t>Q-railing</w:t>
    </w:r>
    <w:r w:rsidRPr="00AE02FA">
      <w:rPr>
        <w:rFonts w:cs="Tahoma"/>
        <w:color w:val="000000"/>
        <w:szCs w:val="20"/>
      </w:rPr>
      <w:tab/>
    </w:r>
    <w:r w:rsidR="00E75558" w:rsidRPr="00AE02FA">
      <w:rPr>
        <w:rFonts w:cs="Tahoma"/>
        <w:color w:val="000000"/>
        <w:szCs w:val="20"/>
      </w:rPr>
      <w:t xml:space="preserve">GLAZED </w:t>
    </w:r>
    <w:r w:rsidR="00E75558" w:rsidRPr="00AE02FA">
      <w:rPr>
        <w:rFonts w:cs="Tahoma"/>
        <w:szCs w:val="20"/>
      </w:rPr>
      <w:t>DECORATIVE METAL RAILINGS</w:t>
    </w:r>
    <w:r w:rsidR="004978EF" w:rsidRPr="00AE02FA">
      <w:rPr>
        <w:rFonts w:cs="Tahoma"/>
        <w:szCs w:val="20"/>
      </w:rPr>
      <w:t xml:space="preserve"> -</w:t>
    </w:r>
    <w:r w:rsidR="00E75558" w:rsidRPr="00AE02FA">
      <w:rPr>
        <w:rStyle w:val="NAM"/>
        <w:rFonts w:cs="Tahoma"/>
        <w:szCs w:val="20"/>
      </w:rPr>
      <w:t xml:space="preserve"> </w:t>
    </w:r>
    <w:r w:rsidR="008B5382" w:rsidRPr="00AE02FA">
      <w:rPr>
        <w:rFonts w:cs="Tahoma"/>
        <w:szCs w:val="20"/>
      </w:rPr>
      <w:t>GLASS</w:t>
    </w:r>
    <w:r w:rsidR="00503EDA" w:rsidRPr="00AE02FA">
      <w:rPr>
        <w:rFonts w:cs="Tahoma"/>
        <w:szCs w:val="20"/>
      </w:rPr>
      <w:t xml:space="preserve"> ADAPTER</w:t>
    </w:r>
    <w:r w:rsidR="006F558E" w:rsidRPr="00AE02FA">
      <w:rPr>
        <w:rFonts w:cs="Tahoma"/>
        <w:szCs w:val="20"/>
      </w:rPr>
      <w:t>-</w:t>
    </w:r>
    <w:r w:rsidR="00E75558" w:rsidRPr="00AE02FA">
      <w:rPr>
        <w:rFonts w:cs="Tahoma"/>
        <w:szCs w:val="20"/>
      </w:rPr>
      <w:t>SUPPORTED</w:t>
    </w:r>
  </w:p>
  <w:p w14:paraId="0904EB8B" w14:textId="161CA4BA" w:rsidR="00272566" w:rsidRPr="00AE02FA" w:rsidRDefault="00B909D1" w:rsidP="005F1011">
    <w:pPr>
      <w:tabs>
        <w:tab w:val="right" w:pos="9360"/>
      </w:tabs>
      <w:rPr>
        <w:rFonts w:cs="Tahoma"/>
        <w:color w:val="000000"/>
        <w:szCs w:val="20"/>
      </w:rPr>
    </w:pPr>
    <w:r w:rsidRPr="00AE02FA">
      <w:rPr>
        <w:rFonts w:cs="Tahoma"/>
        <w:color w:val="000000"/>
        <w:szCs w:val="20"/>
      </w:rPr>
      <w:t>GLASS ADAPTER SUPPORTED</w:t>
    </w:r>
    <w:r w:rsidR="00272566" w:rsidRPr="00AE02FA">
      <w:rPr>
        <w:rFonts w:cs="Tahoma"/>
        <w:color w:val="000000"/>
        <w:szCs w:val="20"/>
      </w:rPr>
      <w:tab/>
    </w:r>
    <w:r w:rsidR="00272566" w:rsidRPr="00AE02FA">
      <w:rPr>
        <w:rStyle w:val="NUM"/>
        <w:rFonts w:cs="Tahoma"/>
      </w:rPr>
      <w:t>05731</w:t>
    </w:r>
    <w:r w:rsidR="006F558E" w:rsidRPr="00AE02FA">
      <w:rPr>
        <w:rStyle w:val="NUM"/>
        <w:rFonts w:cs="Tahoma"/>
      </w:rPr>
      <w:t>3</w:t>
    </w:r>
    <w:r w:rsidR="004978EF" w:rsidRPr="00AE02FA">
      <w:rPr>
        <w:rStyle w:val="NUM"/>
        <w:rFonts w:cs="Tahoma"/>
      </w:rPr>
      <w:t>.</w:t>
    </w:r>
    <w:r w:rsidRPr="00AE02FA">
      <w:rPr>
        <w:rStyle w:val="NUM"/>
        <w:rFonts w:cs="Tahoma"/>
      </w:rPr>
      <w:t>4</w:t>
    </w:r>
    <w:r w:rsidR="00AE02FA" w:rsidRPr="00AE02FA">
      <w:rPr>
        <w:rStyle w:val="NUM"/>
        <w:rFonts w:cs="Tahoma"/>
      </w:rPr>
      <w:t>9</w:t>
    </w:r>
    <w:r w:rsidR="00272566" w:rsidRPr="00AE02FA">
      <w:rPr>
        <w:rFonts w:cs="Tahoma"/>
        <w:color w:val="000000"/>
        <w:szCs w:val="20"/>
      </w:rPr>
      <w:t xml:space="preserve"> - Page </w:t>
    </w:r>
    <w:r w:rsidR="00272566" w:rsidRPr="00AE02FA">
      <w:rPr>
        <w:rFonts w:cs="Tahoma"/>
        <w:color w:val="000000"/>
        <w:szCs w:val="20"/>
      </w:rPr>
      <w:fldChar w:fldCharType="begin"/>
    </w:r>
    <w:r w:rsidR="00272566" w:rsidRPr="00AE02FA">
      <w:rPr>
        <w:rFonts w:cs="Tahoma"/>
        <w:color w:val="000000"/>
        <w:szCs w:val="20"/>
      </w:rPr>
      <w:instrText xml:space="preserve"> PAGE  \* MERGEFORMAT </w:instrText>
    </w:r>
    <w:r w:rsidR="00272566" w:rsidRPr="00AE02FA">
      <w:rPr>
        <w:rFonts w:cs="Tahoma"/>
        <w:color w:val="000000"/>
        <w:szCs w:val="20"/>
      </w:rPr>
      <w:fldChar w:fldCharType="separate"/>
    </w:r>
    <w:r w:rsidR="00272566" w:rsidRPr="00AE02FA">
      <w:rPr>
        <w:rFonts w:cs="Tahoma"/>
        <w:noProof/>
        <w:color w:val="000000"/>
        <w:szCs w:val="20"/>
      </w:rPr>
      <w:t>1</w:t>
    </w:r>
    <w:r w:rsidR="00272566" w:rsidRPr="00AE02FA">
      <w:rPr>
        <w:rFonts w:cs="Tahoma"/>
        <w:color w:val="000000"/>
        <w:szCs w:val="20"/>
      </w:rPr>
      <w:fldChar w:fldCharType="end"/>
    </w:r>
    <w:r w:rsidR="00272566" w:rsidRPr="00AE02FA">
      <w:rPr>
        <w:rFonts w:cs="Tahoma"/>
        <w:color w:val="000000"/>
        <w:szCs w:val="20"/>
      </w:rPr>
      <w:t xml:space="preserve"> of </w:t>
    </w:r>
    <w:r w:rsidR="00272566" w:rsidRPr="00AE02FA">
      <w:rPr>
        <w:rFonts w:cs="Tahoma"/>
        <w:color w:val="000000"/>
        <w:szCs w:val="20"/>
      </w:rPr>
      <w:fldChar w:fldCharType="begin"/>
    </w:r>
    <w:r w:rsidR="00272566" w:rsidRPr="00AE02FA">
      <w:rPr>
        <w:rFonts w:cs="Tahoma"/>
        <w:color w:val="000000"/>
        <w:szCs w:val="20"/>
      </w:rPr>
      <w:instrText xml:space="preserve"> NUMPAGES  \* MERGEFORMAT </w:instrText>
    </w:r>
    <w:r w:rsidR="00272566" w:rsidRPr="00AE02FA">
      <w:rPr>
        <w:rFonts w:cs="Tahoma"/>
        <w:color w:val="000000"/>
        <w:szCs w:val="20"/>
      </w:rPr>
      <w:fldChar w:fldCharType="separate"/>
    </w:r>
    <w:r w:rsidR="00272566" w:rsidRPr="00AE02FA">
      <w:rPr>
        <w:rFonts w:cs="Tahoma"/>
        <w:noProof/>
        <w:color w:val="000000"/>
        <w:szCs w:val="20"/>
      </w:rPr>
      <w:t>14</w:t>
    </w:r>
    <w:r w:rsidR="00272566" w:rsidRPr="00AE02FA">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0C81" w14:textId="77777777" w:rsidR="00E65737" w:rsidRDefault="00E65737">
      <w:r>
        <w:separator/>
      </w:r>
    </w:p>
  </w:footnote>
  <w:footnote w:type="continuationSeparator" w:id="0">
    <w:p w14:paraId="74E6FA82" w14:textId="77777777" w:rsidR="00E65737" w:rsidRDefault="00E6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1011"/>
    <w:rsid w:val="005F7102"/>
    <w:rsid w:val="00607C4D"/>
    <w:rsid w:val="0062574D"/>
    <w:rsid w:val="00632ED2"/>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0C9F"/>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4A30"/>
    <w:rsid w:val="00A83798"/>
    <w:rsid w:val="00A8427A"/>
    <w:rsid w:val="00A93107"/>
    <w:rsid w:val="00AC553C"/>
    <w:rsid w:val="00AD55DB"/>
    <w:rsid w:val="00AE02FA"/>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1B92"/>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57FF4"/>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65737"/>
    <w:rsid w:val="00E75558"/>
    <w:rsid w:val="00E86EC1"/>
    <w:rsid w:val="00E9641C"/>
    <w:rsid w:val="00EF031F"/>
    <w:rsid w:val="00EF05EC"/>
    <w:rsid w:val="00EF78CB"/>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176B"/>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76B"/>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FE176B"/>
    <w:pPr>
      <w:suppressAutoHyphens/>
      <w:ind w:right="-180"/>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12</Pages>
  <Words>3826</Words>
  <Characters>22153</Characters>
  <Application>Microsoft Office Word</Application>
  <DocSecurity>0</DocSecurity>
  <Lines>395</Lines>
  <Paragraphs>291</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057313.49 - GLAZED DECORATIVE METAL RAILINGS - GLASS ADAPTER-SUPPORTED</dc:title>
  <dc:subject>GLAZED DECORATIVE METAL RAILINGS - GLASS ADAPTER-SUPPORTED</dc:subject>
  <dc:creator>SpecGuy</dc:creator>
  <cp:keywords/>
  <cp:lastModifiedBy>Phil Kabza</cp:lastModifiedBy>
  <cp:revision>4</cp:revision>
  <cp:lastPrinted>2021-04-30T14:09:00Z</cp:lastPrinted>
  <dcterms:created xsi:type="dcterms:W3CDTF">2021-06-17T18:19:00Z</dcterms:created>
  <dcterms:modified xsi:type="dcterms:W3CDTF">2021-06-22T12:39:00Z</dcterms:modified>
</cp:coreProperties>
</file>